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CF" w:rsidRDefault="00715DCF" w:rsidP="004A578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KAPITAL_LUDZKI_POZ" style="position:absolute;margin-left:-20.75pt;margin-top:-66.25pt;width:162pt;height:78.45pt;z-index:251658240;visibility:visible">
            <v:imagedata r:id="rId7" o:title=""/>
          </v:shape>
        </w:pict>
      </w:r>
      <w:r>
        <w:rPr>
          <w:noProof/>
        </w:rPr>
        <w:pict>
          <v:shape id="_x0000_s1027" type="#_x0000_t75" style="position:absolute;margin-left:179.3pt;margin-top:-47.5pt;width:1in;height:40.25pt;z-index:251659264">
            <v:imagedata r:id="rId8" o:title=""/>
            <w10:wrap type="topAndBottom"/>
          </v:shape>
          <o:OLEObject Type="Embed" ProgID="Msxml2.SAXXMLReader.5.0" ShapeID="_x0000_s1027" DrawAspect="Content" ObjectID="_1478948529" r:id="rId9"/>
        </w:pict>
      </w:r>
      <w:r>
        <w:rPr>
          <w:noProof/>
        </w:rPr>
        <w:pict>
          <v:shape id="Obraz 2" o:spid="_x0000_s1028" type="#_x0000_t75" alt="UE+EFS_L-mono" style="position:absolute;margin-left:305.5pt;margin-top:-61.5pt;width:180pt;height:66.5pt;z-index:251660288;visibility:visible">
            <v:imagedata r:id="rId10" o:title=""/>
          </v:shape>
        </w:pict>
      </w:r>
      <w:r>
        <w:t xml:space="preserve">                                                                                </w:t>
      </w:r>
    </w:p>
    <w:p w:rsidR="00715DCF" w:rsidRDefault="00715DCF" w:rsidP="0034356A">
      <w:pPr>
        <w:jc w:val="right"/>
      </w:pPr>
      <w:r>
        <w:t xml:space="preserve">   Piekary Śląskie, dnia 01.12.2014r.</w:t>
      </w:r>
    </w:p>
    <w:p w:rsidR="00715DCF" w:rsidRDefault="00715DCF" w:rsidP="00F56A5A"/>
    <w:p w:rsidR="00715DCF" w:rsidRDefault="00715DCF" w:rsidP="004A5784">
      <w:pPr>
        <w:spacing w:line="276" w:lineRule="auto"/>
      </w:pPr>
      <w:r>
        <w:t>ZP/333/III/3/2014</w:t>
      </w:r>
    </w:p>
    <w:p w:rsidR="00715DCF" w:rsidRPr="00F56A5A" w:rsidRDefault="00715DCF" w:rsidP="00620C7E">
      <w:pPr>
        <w:rPr>
          <w:b/>
          <w:bCs/>
        </w:rPr>
      </w:pPr>
    </w:p>
    <w:p w:rsidR="00715DCF" w:rsidRDefault="00715DCF" w:rsidP="004A5784">
      <w:pPr>
        <w:tabs>
          <w:tab w:val="left" w:pos="6480"/>
        </w:tabs>
        <w:rPr>
          <w:b/>
          <w:bCs/>
          <w:sz w:val="28"/>
          <w:szCs w:val="28"/>
        </w:rPr>
      </w:pPr>
    </w:p>
    <w:p w:rsidR="00715DCF" w:rsidRDefault="00715DCF" w:rsidP="004A5784">
      <w:pPr>
        <w:tabs>
          <w:tab w:val="left" w:pos="64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ZAPROSZENIE</w:t>
      </w:r>
    </w:p>
    <w:p w:rsidR="00715DCF" w:rsidRDefault="00715DCF" w:rsidP="004A5784">
      <w:pPr>
        <w:tabs>
          <w:tab w:val="left" w:pos="6480"/>
        </w:tabs>
        <w:jc w:val="center"/>
        <w:rPr>
          <w:b/>
          <w:bCs/>
          <w:sz w:val="28"/>
          <w:szCs w:val="28"/>
        </w:rPr>
      </w:pPr>
      <w:r w:rsidRPr="00B4678C">
        <w:rPr>
          <w:b/>
          <w:bCs/>
        </w:rPr>
        <w:t>do złożenia oferty cenowej na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świadczenie usług z zakresu medycyny pracy dla pracowników Powiatowego Urzędu Pracy w Piekarach Śląskich oraz osób bezrobotnych i poszukujących pracy figurujących w ewidencji Powiatowego Urzędu Pracy                            w Piekarach Śląskich</w:t>
      </w:r>
    </w:p>
    <w:p w:rsidR="00715DCF" w:rsidRDefault="00715DCF" w:rsidP="004A5784">
      <w:pPr>
        <w:tabs>
          <w:tab w:val="left" w:pos="6480"/>
        </w:tabs>
        <w:jc w:val="center"/>
        <w:rPr>
          <w:b/>
          <w:bCs/>
        </w:rPr>
      </w:pPr>
    </w:p>
    <w:p w:rsidR="00715DCF" w:rsidRDefault="00715DCF" w:rsidP="004A5784">
      <w:pPr>
        <w:spacing w:line="360" w:lineRule="auto"/>
        <w:jc w:val="both"/>
      </w:pPr>
      <w:r>
        <w:t>Postępowanie prowadzone jest bez zastosowania przepisów ustawy z dnia 29 stycznia 2004r. Prawo zamówień publicznych (</w:t>
      </w:r>
      <w:r w:rsidRPr="00645EB7">
        <w:t>Dz. U. z 2013 poz. 907</w:t>
      </w:r>
      <w:r>
        <w:t xml:space="preserve"> z późn. zm.) na podstawie art. 4 pkt 8 cytowanej ustawy.</w:t>
      </w:r>
    </w:p>
    <w:p w:rsidR="00715DCF" w:rsidRDefault="00715DCF" w:rsidP="004A5784">
      <w:pPr>
        <w:tabs>
          <w:tab w:val="left" w:pos="6480"/>
        </w:tabs>
        <w:jc w:val="center"/>
        <w:rPr>
          <w:b/>
          <w:bCs/>
        </w:rPr>
      </w:pPr>
    </w:p>
    <w:p w:rsidR="00715DCF" w:rsidRPr="007F7BA4" w:rsidRDefault="00715DCF" w:rsidP="00CB5A68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Opis przedmiotu zamówienia:  </w:t>
      </w:r>
      <w:r w:rsidRPr="00CB5A68">
        <w:t xml:space="preserve">świadczenie usług z zakresu medycyny pracy dla pracowników Powiatowego Urzędu Pracy w Piekarach Śląskich oraz osób bezrobotnych </w:t>
      </w:r>
      <w:r>
        <w:t xml:space="preserve">                   </w:t>
      </w:r>
      <w:r w:rsidRPr="00CB5A68">
        <w:t>i poszukujących pracy figurujących w ewidencji Powiatowego Urzędu Pracy w Piekarach Śląskich</w:t>
      </w:r>
      <w:r>
        <w:t xml:space="preserve"> </w:t>
      </w:r>
      <w:r w:rsidRPr="00CB5A68">
        <w:t>z</w:t>
      </w:r>
      <w:r>
        <w:t xml:space="preserve">godnie </w:t>
      </w:r>
      <w:r w:rsidRPr="00A811E3">
        <w:t>z szczegółowym opisem przedmiotu zamówienia stanowiącym załącznik nr 1 do niniejszego zaproszenia.</w:t>
      </w:r>
    </w:p>
    <w:p w:rsidR="00715DCF" w:rsidRPr="00CB5A68" w:rsidRDefault="00715DCF" w:rsidP="007F7BA4">
      <w:pPr>
        <w:jc w:val="both"/>
        <w:rPr>
          <w:b/>
          <w:bCs/>
        </w:rPr>
      </w:pPr>
    </w:p>
    <w:p w:rsidR="00715DCF" w:rsidRDefault="00715DCF" w:rsidP="004A5784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Opis sposobu przygotowania oferty cenowej:</w:t>
      </w:r>
    </w:p>
    <w:p w:rsidR="00715DCF" w:rsidRDefault="00715DCF" w:rsidP="004A5784">
      <w:pPr>
        <w:numPr>
          <w:ilvl w:val="0"/>
          <w:numId w:val="2"/>
        </w:numPr>
        <w:spacing w:line="360" w:lineRule="auto"/>
      </w:pPr>
      <w:r>
        <w:t>należy ją złożyć wg załączonego wzoru – załącznik nr 2,</w:t>
      </w:r>
    </w:p>
    <w:p w:rsidR="00715DCF" w:rsidRDefault="00715DCF" w:rsidP="004A5784">
      <w:pPr>
        <w:numPr>
          <w:ilvl w:val="0"/>
          <w:numId w:val="2"/>
        </w:numPr>
        <w:spacing w:line="360" w:lineRule="auto"/>
      </w:pPr>
      <w:r>
        <w:t>należy ją złożyć w nieprzejrzystej i zamkniętej kopercie,</w:t>
      </w:r>
    </w:p>
    <w:p w:rsidR="00715DCF" w:rsidRDefault="00715DCF" w:rsidP="00CB5A68">
      <w:pPr>
        <w:numPr>
          <w:ilvl w:val="0"/>
          <w:numId w:val="2"/>
        </w:numPr>
        <w:spacing w:line="360" w:lineRule="auto"/>
        <w:jc w:val="both"/>
      </w:pPr>
      <w:r>
        <w:t xml:space="preserve">na kopercie należy umieścić nazwę i adres zamawiającego oraz składającego ofertę,                           a także umieścić napis: „Oferta cenowa na: </w:t>
      </w:r>
      <w:r>
        <w:rPr>
          <w:b/>
          <w:bCs/>
        </w:rPr>
        <w:t>świadczenie usług z zakresu medycyny pracy dla pracowników Powiatowego Urzędu Pracy w Piekarach Śląskich oraz osób bezrobotnych i poszukujących pracy figurujących w ewidencji Powiatowego Urzędu Pracy w Piekarach Śląskich.</w:t>
      </w:r>
      <w:r w:rsidRPr="00CB5A68">
        <w:rPr>
          <w:b/>
          <w:bCs/>
        </w:rPr>
        <w:t xml:space="preserve"> </w:t>
      </w:r>
      <w:r>
        <w:rPr>
          <w:b/>
          <w:bCs/>
        </w:rPr>
        <w:t>Nie otwierać przed terminem 09.12.2014r. godz. 10:30.</w:t>
      </w:r>
      <w:r>
        <w:t>”</w:t>
      </w:r>
    </w:p>
    <w:p w:rsidR="00715DCF" w:rsidRDefault="00715DCF" w:rsidP="004A5784">
      <w:pPr>
        <w:numPr>
          <w:ilvl w:val="0"/>
          <w:numId w:val="2"/>
        </w:numPr>
        <w:spacing w:line="360" w:lineRule="auto"/>
      </w:pPr>
      <w:r>
        <w:t xml:space="preserve">należy podać cenę (netto i brutto), </w:t>
      </w:r>
    </w:p>
    <w:p w:rsidR="00715DCF" w:rsidRDefault="00715DCF" w:rsidP="004A5784">
      <w:pPr>
        <w:numPr>
          <w:ilvl w:val="0"/>
          <w:numId w:val="2"/>
        </w:numPr>
        <w:spacing w:line="360" w:lineRule="auto"/>
      </w:pPr>
      <w:r>
        <w:t>ma być napisana w sposób trwały, czytelny i w języku polskim,</w:t>
      </w:r>
    </w:p>
    <w:p w:rsidR="00715DCF" w:rsidRPr="0034356A" w:rsidRDefault="00715DCF" w:rsidP="00F56A5A">
      <w:pPr>
        <w:numPr>
          <w:ilvl w:val="0"/>
          <w:numId w:val="2"/>
        </w:numPr>
        <w:spacing w:line="360" w:lineRule="auto"/>
      </w:pPr>
      <w:r>
        <w:t>ma obejmować całość zamówienia.</w:t>
      </w:r>
    </w:p>
    <w:p w:rsidR="00715DCF" w:rsidRPr="007F7BA4" w:rsidRDefault="00715DCF" w:rsidP="007437D2">
      <w:pPr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>Termin realizacji zamówienia: od 02.01.2015r. do 31.12.2015r.</w:t>
      </w:r>
      <w:r w:rsidRPr="0030269C">
        <w:t xml:space="preserve"> </w:t>
      </w:r>
      <w:r>
        <w:t xml:space="preserve">lub do dnia </w:t>
      </w:r>
      <w:r w:rsidRPr="00BC75AA">
        <w:t>zrealizowania całości przedmiotu zamówienia</w:t>
      </w:r>
      <w:r>
        <w:t>.</w:t>
      </w:r>
    </w:p>
    <w:p w:rsidR="00715DCF" w:rsidRDefault="00715DCF" w:rsidP="007F7BA4">
      <w:pPr>
        <w:ind w:left="360"/>
      </w:pPr>
    </w:p>
    <w:p w:rsidR="00715DCF" w:rsidRDefault="00715DCF" w:rsidP="004A5784">
      <w:pPr>
        <w:numPr>
          <w:ilvl w:val="0"/>
          <w:numId w:val="1"/>
        </w:numPr>
        <w:spacing w:line="360" w:lineRule="auto"/>
        <w:jc w:val="both"/>
      </w:pPr>
      <w:r w:rsidRPr="00BB19D8">
        <w:rPr>
          <w:b/>
          <w:bCs/>
        </w:rPr>
        <w:t>Przy wyborze oferty do realizacji zamówienia zamawiający będzie się kierował kryterium</w:t>
      </w:r>
      <w:r>
        <w:t>: najniższa cena, na którą będą składały się wszystkie pozycje wskazane                   w ofercie cenowej.</w:t>
      </w:r>
    </w:p>
    <w:p w:rsidR="00715DCF" w:rsidRDefault="00715DCF" w:rsidP="004A5784">
      <w:pPr>
        <w:spacing w:line="360" w:lineRule="auto"/>
        <w:jc w:val="both"/>
      </w:pPr>
      <w:r>
        <w:t>Zamawiający dopuszcza zmianę ceny za poszczególne badania tylko i wyłącznie w przypadku zmiany przepisów. Zamawiający wybierze ofertę odpowiadającą wszystkim postawionym wymaganiom.</w:t>
      </w:r>
    </w:p>
    <w:p w:rsidR="00715DCF" w:rsidRDefault="00715DCF" w:rsidP="0034356A">
      <w:pPr>
        <w:spacing w:line="360" w:lineRule="auto"/>
      </w:pPr>
      <w:r>
        <w:t>Zamawiający zastrzega sobie możliwość prowadzenia negocjacji w sprawie ceny.</w:t>
      </w:r>
    </w:p>
    <w:p w:rsidR="00715DCF" w:rsidRDefault="00715DCF" w:rsidP="007F7BA4"/>
    <w:p w:rsidR="00715DCF" w:rsidRDefault="00715DCF" w:rsidP="004A578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Warunki udziału: </w:t>
      </w:r>
    </w:p>
    <w:p w:rsidR="00715DCF" w:rsidRDefault="00715DCF" w:rsidP="0034356A">
      <w:pPr>
        <w:spacing w:line="360" w:lineRule="auto"/>
        <w:jc w:val="both"/>
      </w:pPr>
      <w:r>
        <w:t>W</w:t>
      </w:r>
      <w:r w:rsidRPr="00D96CB1">
        <w:t xml:space="preserve">ykonawca </w:t>
      </w:r>
      <w:r>
        <w:t xml:space="preserve">musi wykazać </w:t>
      </w:r>
      <w:r w:rsidRPr="00D96CB1">
        <w:t>ż</w:t>
      </w:r>
      <w:r>
        <w:t>e</w:t>
      </w:r>
      <w:r w:rsidRPr="00D96CB1">
        <w:t xml:space="preserve"> w okresie ostatnich trzech lat przed upływem terminu składania ofert, a jeżeli okres prowadzenia działalności jest krótszy - w tym okresie wykonał, </w:t>
      </w:r>
      <w:r>
        <w:t xml:space="preserve">                          </w:t>
      </w:r>
      <w:r w:rsidRPr="00D96CB1">
        <w:t xml:space="preserve">a w przypadku świadczeń okresowych lub ciągłych wykonuje należycie co najmniej jedną usługę z zakresu medycyny pracy przez okres minimum 1 roku. Oceny spełnienia tego warunku zamawiający dokona na podstawie informacji zawartych w wykazie zrealizowanych usług </w:t>
      </w:r>
      <w:r>
        <w:rPr>
          <w:b/>
          <w:bCs/>
        </w:rPr>
        <w:t>(załącznik nr 3</w:t>
      </w:r>
      <w:r w:rsidRPr="00D96CB1">
        <w:rPr>
          <w:b/>
          <w:bCs/>
        </w:rPr>
        <w:t xml:space="preserve">) </w:t>
      </w:r>
      <w:r w:rsidRPr="00D96CB1">
        <w:t xml:space="preserve">oraz dokumencie potwierdzającym ich należyte wykonanie. </w:t>
      </w:r>
    </w:p>
    <w:p w:rsidR="00715DCF" w:rsidRPr="0034356A" w:rsidRDefault="00715DCF" w:rsidP="007F7BA4">
      <w:pPr>
        <w:jc w:val="both"/>
      </w:pPr>
    </w:p>
    <w:p w:rsidR="00715DCF" w:rsidRDefault="00715DCF" w:rsidP="004A578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Wykonawca wraz z ofertą cenową zobowiązany jest złożyć następujące dokumenty:</w:t>
      </w:r>
    </w:p>
    <w:p w:rsidR="00715DCF" w:rsidRDefault="00715DCF" w:rsidP="00EB03CA">
      <w:pPr>
        <w:spacing w:line="276" w:lineRule="auto"/>
        <w:jc w:val="both"/>
      </w:pPr>
      <w:r>
        <w:t>a) wykaz zrealizowanych usług wraz z dokumentem potwierdzającym ich należyte wykonanie - załącznik nr 3,</w:t>
      </w:r>
    </w:p>
    <w:p w:rsidR="00715DCF" w:rsidRDefault="00715DCF" w:rsidP="0034356A">
      <w:pPr>
        <w:spacing w:line="360" w:lineRule="auto"/>
        <w:jc w:val="both"/>
      </w:pPr>
      <w:r>
        <w:t>b) zaparafowany wzór umowy – załącznik nr 4.</w:t>
      </w:r>
    </w:p>
    <w:p w:rsidR="00715DCF" w:rsidRPr="0034356A" w:rsidRDefault="00715DCF" w:rsidP="007F7BA4">
      <w:pPr>
        <w:jc w:val="both"/>
      </w:pPr>
    </w:p>
    <w:p w:rsidR="00715DCF" w:rsidRDefault="00715DCF" w:rsidP="004A578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Miejsce i termin złożenia oferty cenowej:</w:t>
      </w:r>
    </w:p>
    <w:p w:rsidR="00715DCF" w:rsidRDefault="00715DCF" w:rsidP="00EB03CA">
      <w:pPr>
        <w:autoSpaceDE w:val="0"/>
        <w:autoSpaceDN w:val="0"/>
        <w:adjustRightInd w:val="0"/>
        <w:spacing w:line="360" w:lineRule="auto"/>
        <w:jc w:val="both"/>
      </w:pPr>
      <w:r>
        <w:t>Ofertę cenową należy złożyć w nieprzekraczalnym terminie do dnia 09.12.2014r. do godziny 10:00 w siedzibie zamawiającego, tj. w Piekarach Śląskich przy  ul. Ks. J. Popiełuszki 14 – Sekretariat – pierwsze piętro, pokój nr 34.</w:t>
      </w:r>
    </w:p>
    <w:p w:rsidR="00715DCF" w:rsidRDefault="00715DCF" w:rsidP="00EB03CA">
      <w:pPr>
        <w:autoSpaceDE w:val="0"/>
        <w:autoSpaceDN w:val="0"/>
        <w:adjustRightInd w:val="0"/>
        <w:spacing w:line="360" w:lineRule="auto"/>
        <w:jc w:val="both"/>
      </w:pPr>
      <w:r>
        <w:t>Ofertę złożoną po terminie zwraca się bez otwierania.</w:t>
      </w:r>
    </w:p>
    <w:p w:rsidR="00715DCF" w:rsidRDefault="00715DCF" w:rsidP="00EB03CA">
      <w:pPr>
        <w:autoSpaceDE w:val="0"/>
        <w:autoSpaceDN w:val="0"/>
        <w:adjustRightInd w:val="0"/>
        <w:spacing w:line="360" w:lineRule="auto"/>
        <w:jc w:val="both"/>
      </w:pPr>
      <w:r>
        <w:t>Składający ofertę może wycofać złożoną przez siebie ofertę cenową przed upływem terminu składania ofert.</w:t>
      </w:r>
    </w:p>
    <w:p w:rsidR="00715DCF" w:rsidRDefault="00715DCF" w:rsidP="007F7BA4">
      <w:pPr>
        <w:autoSpaceDE w:val="0"/>
        <w:autoSpaceDN w:val="0"/>
        <w:adjustRightInd w:val="0"/>
        <w:jc w:val="both"/>
        <w:rPr>
          <w:b/>
          <w:bCs/>
        </w:rPr>
      </w:pPr>
    </w:p>
    <w:p w:rsidR="00715DCF" w:rsidRDefault="00715DCF" w:rsidP="004A578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Miejsce i termin otwarcia ofert cenowych:</w:t>
      </w:r>
    </w:p>
    <w:p w:rsidR="00715DCF" w:rsidRDefault="00715DCF" w:rsidP="004A5784">
      <w:pPr>
        <w:autoSpaceDE w:val="0"/>
        <w:autoSpaceDN w:val="0"/>
        <w:adjustRightInd w:val="0"/>
        <w:spacing w:line="360" w:lineRule="auto"/>
        <w:jc w:val="both"/>
      </w:pPr>
      <w:r>
        <w:t>Otwarcie złożonych ofert cenowych nastąpi w dniu 09.12.2014r. o godzinie 10:30 w siedzibie zamawiającego –  pierwsze piętro, pokój nr 36.</w:t>
      </w:r>
    </w:p>
    <w:p w:rsidR="00715DCF" w:rsidRDefault="00715DCF" w:rsidP="007F7BA4">
      <w:pPr>
        <w:autoSpaceDE w:val="0"/>
        <w:autoSpaceDN w:val="0"/>
        <w:adjustRightInd w:val="0"/>
        <w:jc w:val="both"/>
      </w:pPr>
    </w:p>
    <w:p w:rsidR="00715DCF" w:rsidRDefault="00715DCF" w:rsidP="004A578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Unieważnienie postępowania:</w:t>
      </w:r>
    </w:p>
    <w:p w:rsidR="00715DCF" w:rsidRPr="007F7BA4" w:rsidRDefault="00715DCF" w:rsidP="007F7BA4">
      <w:pPr>
        <w:autoSpaceDE w:val="0"/>
        <w:autoSpaceDN w:val="0"/>
        <w:adjustRightInd w:val="0"/>
        <w:spacing w:line="360" w:lineRule="auto"/>
        <w:jc w:val="both"/>
      </w:pPr>
      <w:r>
        <w:t>Zamawiający zastrzega  sobie możliwość unieważnienia postępowania bez podania przyczyny.</w:t>
      </w:r>
    </w:p>
    <w:p w:rsidR="00715DCF" w:rsidRDefault="00715DCF" w:rsidP="00EB03CA">
      <w:pPr>
        <w:numPr>
          <w:ilvl w:val="0"/>
          <w:numId w:val="1"/>
        </w:numPr>
        <w:spacing w:line="360" w:lineRule="auto"/>
      </w:pPr>
      <w:r>
        <w:rPr>
          <w:b/>
          <w:bCs/>
        </w:rPr>
        <w:t>Osobą uprawnioną do kontaktów jest</w:t>
      </w:r>
      <w:r>
        <w:t>:</w:t>
      </w:r>
      <w:r w:rsidRPr="00EB03CA">
        <w:t xml:space="preserve"> Beata Hormańska</w:t>
      </w:r>
      <w:r>
        <w:t xml:space="preserve"> od 8:3</w:t>
      </w:r>
      <w:r w:rsidRPr="00EB03CA">
        <w:t>0 do 15:00 nr tel.</w:t>
      </w:r>
      <w:r>
        <w:t xml:space="preserve"> </w:t>
      </w:r>
    </w:p>
    <w:p w:rsidR="00715DCF" w:rsidRDefault="00715DCF" w:rsidP="00EB03CA">
      <w:pPr>
        <w:spacing w:line="360" w:lineRule="auto"/>
      </w:pPr>
      <w:r w:rsidRPr="00EB03CA">
        <w:t>32/381-58-91 lub 92 wew. 224</w:t>
      </w:r>
      <w:r>
        <w:t xml:space="preserve"> </w:t>
      </w:r>
    </w:p>
    <w:p w:rsidR="00715DCF" w:rsidRDefault="00715DCF" w:rsidP="004A5784">
      <w:pPr>
        <w:ind w:left="357"/>
        <w:jc w:val="both"/>
      </w:pPr>
    </w:p>
    <w:p w:rsidR="00715DCF" w:rsidRDefault="00715DCF" w:rsidP="004A5784">
      <w:pPr>
        <w:spacing w:line="360" w:lineRule="auto"/>
      </w:pPr>
      <w:r>
        <w:t>Załącznikami do</w:t>
      </w:r>
      <w:bookmarkStart w:id="0" w:name="_GoBack"/>
      <w:bookmarkEnd w:id="0"/>
      <w:r>
        <w:t xml:space="preserve"> niniejszego zaproszenia są:</w:t>
      </w:r>
    </w:p>
    <w:p w:rsidR="00715DCF" w:rsidRDefault="00715DCF" w:rsidP="002764DD">
      <w:pPr>
        <w:numPr>
          <w:ilvl w:val="0"/>
          <w:numId w:val="3"/>
        </w:numPr>
        <w:spacing w:line="276" w:lineRule="auto"/>
      </w:pPr>
      <w:r>
        <w:t>Opis przedmiotu zamówienia  - załącznik nr 1,</w:t>
      </w:r>
    </w:p>
    <w:p w:rsidR="00715DCF" w:rsidRDefault="00715DCF" w:rsidP="002764DD">
      <w:pPr>
        <w:numPr>
          <w:ilvl w:val="0"/>
          <w:numId w:val="3"/>
        </w:numPr>
        <w:spacing w:line="276" w:lineRule="auto"/>
      </w:pPr>
      <w:r>
        <w:t>Wzór oferty cenowej – załącznik nr 2,</w:t>
      </w:r>
    </w:p>
    <w:p w:rsidR="00715DCF" w:rsidRDefault="00715DCF" w:rsidP="002764DD">
      <w:pPr>
        <w:numPr>
          <w:ilvl w:val="0"/>
          <w:numId w:val="3"/>
        </w:numPr>
        <w:spacing w:line="276" w:lineRule="auto"/>
      </w:pPr>
      <w:r>
        <w:t>Wykaz zrealizowanych usług – załącznik nr 3,</w:t>
      </w:r>
    </w:p>
    <w:p w:rsidR="00715DCF" w:rsidRDefault="00715DCF" w:rsidP="002764DD">
      <w:pPr>
        <w:numPr>
          <w:ilvl w:val="0"/>
          <w:numId w:val="3"/>
        </w:numPr>
        <w:spacing w:line="276" w:lineRule="auto"/>
      </w:pPr>
      <w:r>
        <w:t>Wzór umowy – załącznik nr 4.</w:t>
      </w:r>
    </w:p>
    <w:p w:rsidR="00715DCF" w:rsidRDefault="00715DCF" w:rsidP="002764DD">
      <w:pPr>
        <w:spacing w:line="360" w:lineRule="auto"/>
        <w:ind w:left="360"/>
      </w:pPr>
    </w:p>
    <w:p w:rsidR="00715DCF" w:rsidRDefault="00715DCF" w:rsidP="004A5784">
      <w:pPr>
        <w:spacing w:line="360" w:lineRule="auto"/>
      </w:pPr>
    </w:p>
    <w:p w:rsidR="00715DCF" w:rsidRPr="00620C7E" w:rsidRDefault="00715DCF" w:rsidP="00620C7E">
      <w:pPr>
        <w:tabs>
          <w:tab w:val="left" w:pos="6080"/>
        </w:tabs>
        <w:ind w:left="3540"/>
        <w:jc w:val="center"/>
        <w:rPr>
          <w:b/>
          <w:bCs/>
          <w:sz w:val="20"/>
          <w:szCs w:val="20"/>
        </w:rPr>
      </w:pPr>
      <w:r>
        <w:tab/>
      </w:r>
      <w:r w:rsidRPr="00620C7E">
        <w:rPr>
          <w:b/>
          <w:bCs/>
          <w:sz w:val="20"/>
          <w:szCs w:val="20"/>
        </w:rPr>
        <w:t xml:space="preserve">                                                                            DYREKTOR</w:t>
      </w:r>
    </w:p>
    <w:p w:rsidR="00715DCF" w:rsidRPr="00620C7E" w:rsidRDefault="00715DCF" w:rsidP="00620C7E">
      <w:pPr>
        <w:tabs>
          <w:tab w:val="left" w:pos="6080"/>
        </w:tabs>
        <w:jc w:val="center"/>
        <w:rPr>
          <w:b/>
          <w:bCs/>
          <w:sz w:val="20"/>
          <w:szCs w:val="20"/>
        </w:rPr>
      </w:pPr>
      <w:r w:rsidRPr="00620C7E">
        <w:rPr>
          <w:b/>
          <w:bCs/>
          <w:sz w:val="20"/>
          <w:szCs w:val="20"/>
        </w:rPr>
        <w:t xml:space="preserve">                                                                         Powiatowego Urzędu Pracy</w:t>
      </w:r>
    </w:p>
    <w:p w:rsidR="00715DCF" w:rsidRPr="00620C7E" w:rsidRDefault="00715DCF" w:rsidP="00620C7E">
      <w:pPr>
        <w:tabs>
          <w:tab w:val="left" w:pos="6080"/>
        </w:tabs>
        <w:jc w:val="center"/>
        <w:rPr>
          <w:b/>
          <w:bCs/>
          <w:sz w:val="20"/>
          <w:szCs w:val="20"/>
        </w:rPr>
      </w:pPr>
      <w:r w:rsidRPr="00620C7E">
        <w:rPr>
          <w:b/>
          <w:bCs/>
          <w:sz w:val="20"/>
          <w:szCs w:val="20"/>
        </w:rPr>
        <w:t xml:space="preserve">                                                                          w Piekarach Śląskich</w:t>
      </w:r>
    </w:p>
    <w:p w:rsidR="00715DCF" w:rsidRPr="00620C7E" w:rsidRDefault="00715DCF" w:rsidP="00620C7E">
      <w:pPr>
        <w:tabs>
          <w:tab w:val="left" w:pos="6080"/>
        </w:tabs>
        <w:jc w:val="center"/>
        <w:rPr>
          <w:b/>
          <w:bCs/>
          <w:sz w:val="20"/>
          <w:szCs w:val="20"/>
        </w:rPr>
      </w:pPr>
      <w:r w:rsidRPr="00620C7E">
        <w:rPr>
          <w:b/>
          <w:bCs/>
          <w:sz w:val="20"/>
          <w:szCs w:val="20"/>
        </w:rPr>
        <w:t xml:space="preserve">                                                                          Krystyna Wyciślok</w:t>
      </w:r>
    </w:p>
    <w:p w:rsidR="00715DCF" w:rsidRDefault="00715DCF" w:rsidP="00620C7E">
      <w:pPr>
        <w:tabs>
          <w:tab w:val="left" w:pos="6080"/>
        </w:tabs>
        <w:spacing w:line="360" w:lineRule="auto"/>
      </w:pPr>
    </w:p>
    <w:p w:rsidR="00715DCF" w:rsidRDefault="00715DCF" w:rsidP="004A5784">
      <w:pPr>
        <w:spacing w:line="360" w:lineRule="auto"/>
      </w:pPr>
    </w:p>
    <w:p w:rsidR="00715DCF" w:rsidRDefault="00715DCF" w:rsidP="004A5784">
      <w:pPr>
        <w:spacing w:line="360" w:lineRule="auto"/>
      </w:pPr>
    </w:p>
    <w:p w:rsidR="00715DCF" w:rsidRDefault="00715DCF"/>
    <w:sectPr w:rsidR="00715DCF" w:rsidSect="007F7BA4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DCF" w:rsidRDefault="00715DCF" w:rsidP="00FF0970">
      <w:r>
        <w:separator/>
      </w:r>
    </w:p>
  </w:endnote>
  <w:endnote w:type="continuationSeparator" w:id="0">
    <w:p w:rsidR="00715DCF" w:rsidRDefault="00715DCF" w:rsidP="00FF0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CF" w:rsidRDefault="00715DCF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715DCF" w:rsidRDefault="00715D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DCF" w:rsidRDefault="00715DCF" w:rsidP="00FF0970">
      <w:r>
        <w:separator/>
      </w:r>
    </w:p>
  </w:footnote>
  <w:footnote w:type="continuationSeparator" w:id="0">
    <w:p w:rsidR="00715DCF" w:rsidRDefault="00715DCF" w:rsidP="00FF0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454C"/>
    <w:multiLevelType w:val="hybridMultilevel"/>
    <w:tmpl w:val="CE32DB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3B194A"/>
    <w:multiLevelType w:val="hybridMultilevel"/>
    <w:tmpl w:val="B560C53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E6317F2"/>
    <w:multiLevelType w:val="hybridMultilevel"/>
    <w:tmpl w:val="DD548EFE"/>
    <w:lvl w:ilvl="0" w:tplc="B93EF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BD2E1A8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1FF66BE8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F61049"/>
    <w:multiLevelType w:val="hybridMultilevel"/>
    <w:tmpl w:val="CF769608"/>
    <w:lvl w:ilvl="0" w:tplc="944E1FC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784"/>
    <w:rsid w:val="001F5F6A"/>
    <w:rsid w:val="002764DD"/>
    <w:rsid w:val="0030269C"/>
    <w:rsid w:val="0034356A"/>
    <w:rsid w:val="003B5A25"/>
    <w:rsid w:val="004A5784"/>
    <w:rsid w:val="006138C4"/>
    <w:rsid w:val="00620C7E"/>
    <w:rsid w:val="00645EB7"/>
    <w:rsid w:val="00715DCF"/>
    <w:rsid w:val="007437D2"/>
    <w:rsid w:val="00744704"/>
    <w:rsid w:val="007E2C67"/>
    <w:rsid w:val="007F7BA4"/>
    <w:rsid w:val="00814563"/>
    <w:rsid w:val="008D13BA"/>
    <w:rsid w:val="00A811E3"/>
    <w:rsid w:val="00B4678C"/>
    <w:rsid w:val="00BB19D8"/>
    <w:rsid w:val="00BC75AA"/>
    <w:rsid w:val="00C42BC8"/>
    <w:rsid w:val="00C55F6A"/>
    <w:rsid w:val="00CB5A68"/>
    <w:rsid w:val="00D96CB1"/>
    <w:rsid w:val="00E63C92"/>
    <w:rsid w:val="00E6696A"/>
    <w:rsid w:val="00E97812"/>
    <w:rsid w:val="00EB03CA"/>
    <w:rsid w:val="00F56A5A"/>
    <w:rsid w:val="00FA21FB"/>
    <w:rsid w:val="00FF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03CA"/>
    <w:pPr>
      <w:ind w:left="720"/>
    </w:pPr>
  </w:style>
  <w:style w:type="paragraph" w:styleId="Header">
    <w:name w:val="header"/>
    <w:basedOn w:val="Normal"/>
    <w:link w:val="HeaderChar"/>
    <w:uiPriority w:val="99"/>
    <w:rsid w:val="00FF09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0970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F09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0970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642</Words>
  <Characters>3852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ZAM-PUB</dc:creator>
  <cp:keywords/>
  <dc:description/>
  <cp:lastModifiedBy>PUP</cp:lastModifiedBy>
  <cp:revision>8</cp:revision>
  <cp:lastPrinted>2014-11-25T11:58:00Z</cp:lastPrinted>
  <dcterms:created xsi:type="dcterms:W3CDTF">2014-11-28T14:20:00Z</dcterms:created>
  <dcterms:modified xsi:type="dcterms:W3CDTF">2014-12-01T13:16:00Z</dcterms:modified>
</cp:coreProperties>
</file>